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E" w:rsidRPr="00F75D7B" w:rsidRDefault="008C5CFE" w:rsidP="00500A45">
      <w:pPr>
        <w:pStyle w:val="NoSpacing"/>
        <w:jc w:val="right"/>
        <w:rPr>
          <w:rStyle w:val="Strong"/>
          <w:rFonts w:ascii="Arial Narrow" w:hAnsi="Arial Narrow" w:cs="Arial"/>
        </w:rPr>
      </w:pPr>
    </w:p>
    <w:p w:rsidR="008C5CFE" w:rsidRPr="00F75D7B" w:rsidRDefault="008C5CFE" w:rsidP="00F75D7B">
      <w:pPr>
        <w:pStyle w:val="NoSpacing"/>
        <w:jc w:val="center"/>
        <w:rPr>
          <w:rStyle w:val="Strong"/>
          <w:rFonts w:ascii="Arial Narrow" w:hAnsi="Arial Narrow" w:cs="Arial"/>
        </w:rPr>
      </w:pPr>
      <w:r>
        <w:rPr>
          <w:rStyle w:val="Strong"/>
          <w:rFonts w:ascii="Arial Narrow" w:hAnsi="Arial Narrow" w:cs="Arial"/>
        </w:rPr>
        <w:t>Klauzula informacyjna monitoringu wizyjnego w Komisariacie Policji w Nowym Żmigrodzie</w:t>
      </w:r>
    </w:p>
    <w:p w:rsidR="008C5CFE" w:rsidRPr="00F75D7B" w:rsidRDefault="008C5CFE" w:rsidP="00F75D7B">
      <w:pPr>
        <w:pStyle w:val="NoSpacing"/>
        <w:jc w:val="center"/>
        <w:rPr>
          <w:rStyle w:val="Strong"/>
          <w:rFonts w:ascii="Arial Narrow" w:hAnsi="Arial Narrow" w:cs="Arial"/>
        </w:rPr>
      </w:pPr>
    </w:p>
    <w:p w:rsidR="008C5CFE" w:rsidRPr="00F75D7B" w:rsidRDefault="008C5CFE" w:rsidP="00F75D7B">
      <w:pPr>
        <w:pStyle w:val="NoSpacing"/>
        <w:jc w:val="center"/>
        <w:rPr>
          <w:rStyle w:val="Strong"/>
          <w:rFonts w:ascii="Arial Narrow" w:hAnsi="Arial Narrow" w:cs="Arial"/>
          <w:b w:val="0"/>
        </w:rPr>
      </w:pPr>
    </w:p>
    <w:p w:rsidR="008C5CFE" w:rsidRPr="00F75D7B" w:rsidRDefault="008C5CFE" w:rsidP="00F75D7B">
      <w:pPr>
        <w:pStyle w:val="NoSpacing"/>
        <w:jc w:val="both"/>
        <w:rPr>
          <w:rFonts w:ascii="Arial Narrow" w:hAnsi="Arial Narrow" w:cs="Arial"/>
          <w:lang w:eastAsia="pl-PL"/>
        </w:rPr>
      </w:pPr>
      <w:r w:rsidRPr="00F75D7B">
        <w:rPr>
          <w:rFonts w:ascii="Arial Narrow" w:hAnsi="Arial Narrow" w:cs="Arial"/>
          <w:lang w:eastAsia="pl-PL"/>
        </w:rPr>
        <w:t>Obiekt, w którym Pan/Pani się znajduje oraz jego granice zewnętrzne są monitorowane, a obraz podlega rejestracji w Systemie Monitoringu Wizyjnego.</w:t>
      </w:r>
    </w:p>
    <w:p w:rsidR="008C5CFE" w:rsidRPr="00F75D7B" w:rsidRDefault="008C5CFE" w:rsidP="00F75D7B">
      <w:pPr>
        <w:pStyle w:val="NoSpacing"/>
        <w:jc w:val="both"/>
        <w:rPr>
          <w:rFonts w:ascii="Arial Narrow" w:hAnsi="Arial Narrow" w:cs="Arial"/>
          <w:lang w:eastAsia="pl-PL"/>
        </w:rPr>
      </w:pPr>
    </w:p>
    <w:p w:rsidR="008C5CFE" w:rsidRPr="00F75D7B" w:rsidRDefault="008C5CFE" w:rsidP="00F75D7B">
      <w:pPr>
        <w:jc w:val="both"/>
        <w:rPr>
          <w:rFonts w:ascii="Arial Narrow" w:hAnsi="Arial Narrow" w:cs="Arial"/>
        </w:rPr>
      </w:pPr>
      <w:r w:rsidRPr="00F75D7B">
        <w:rPr>
          <w:rFonts w:ascii="Arial Narrow" w:hAnsi="Arial Narrow" w:cs="Arial"/>
        </w:rPr>
        <w:t xml:space="preserve">Na podstawie art.13 Rozporządzenia Parlamentu Europejskiego i Rady (UE) 2016/679 z dnia 27 kwietnia 2016 r. </w:t>
      </w:r>
      <w:r w:rsidRPr="00F75D7B">
        <w:rPr>
          <w:rFonts w:ascii="Arial Narrow" w:hAnsi="Arial Narrow" w:cs="Arial"/>
          <w:i/>
        </w:rPr>
        <w:t xml:space="preserve">w sprawie ochrony osób fizycznych w związku z przetwarzaniem danych osobowych </w:t>
      </w:r>
      <w:bookmarkStart w:id="0" w:name="_GoBack"/>
      <w:bookmarkEnd w:id="0"/>
      <w:r w:rsidRPr="00F75D7B">
        <w:rPr>
          <w:rFonts w:ascii="Arial Narrow" w:hAnsi="Arial Narrow" w:cs="Arial"/>
          <w:i/>
        </w:rPr>
        <w:t>i w sprawie swobodnego przepływu takich danych oraz uchylenia dyrektywy 95/46/WE</w:t>
      </w:r>
      <w:r w:rsidRPr="00F75D7B">
        <w:rPr>
          <w:rFonts w:ascii="Arial Narrow" w:hAnsi="Arial Narrow" w:cs="Arial"/>
        </w:rPr>
        <w:t xml:space="preserve"> ( RODO ) informuję, że :</w:t>
      </w:r>
    </w:p>
    <w:p w:rsidR="008C5CFE" w:rsidRPr="00F75D7B" w:rsidRDefault="008C5CFE" w:rsidP="00F75D7B">
      <w:pPr>
        <w:pStyle w:val="NoSpacing"/>
        <w:ind w:firstLine="360"/>
        <w:jc w:val="both"/>
        <w:rPr>
          <w:rFonts w:ascii="Arial Narrow" w:hAnsi="Arial Narrow" w:cs="Arial"/>
          <w:lang w:eastAsia="pl-PL"/>
        </w:rPr>
      </w:pPr>
    </w:p>
    <w:p w:rsidR="008C5CFE" w:rsidRPr="00F75D7B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Administratorem Pani/Pana </w:t>
      </w:r>
      <w:r w:rsidRPr="00F75D7B">
        <w:rPr>
          <w:rFonts w:ascii="Arial Narrow" w:hAnsi="Arial Narrow" w:cs="Arial"/>
          <w:color w:val="000000"/>
        </w:rPr>
        <w:t>danych</w:t>
      </w:r>
      <w:r>
        <w:rPr>
          <w:rFonts w:ascii="Arial Narrow" w:hAnsi="Arial Narrow" w:cs="Arial"/>
          <w:color w:val="000000"/>
        </w:rPr>
        <w:t xml:space="preserve"> osobowych jest Komendant Powiatowy</w:t>
      </w:r>
      <w:r w:rsidRPr="00F75D7B">
        <w:rPr>
          <w:rFonts w:ascii="Arial Narrow" w:hAnsi="Arial Narrow" w:cs="Arial"/>
          <w:color w:val="000000"/>
        </w:rPr>
        <w:t xml:space="preserve"> Policji w </w:t>
      </w:r>
      <w:r>
        <w:rPr>
          <w:rFonts w:ascii="Arial Narrow" w:hAnsi="Arial Narrow" w:cs="Arial"/>
          <w:color w:val="000000"/>
        </w:rPr>
        <w:t>Jaśle</w:t>
      </w:r>
      <w:r w:rsidRPr="00F75D7B">
        <w:rPr>
          <w:rFonts w:ascii="Arial Narrow" w:hAnsi="Arial Narrow" w:cs="Arial"/>
          <w:color w:val="000000"/>
        </w:rPr>
        <w:t xml:space="preserve"> z siedzibą </w:t>
      </w:r>
      <w:r>
        <w:rPr>
          <w:rFonts w:ascii="Arial Narrow" w:hAnsi="Arial Narrow" w:cs="Arial"/>
          <w:color w:val="000000"/>
        </w:rPr>
        <w:t>przy</w:t>
      </w:r>
      <w:r w:rsidRPr="004A7D5E">
        <w:rPr>
          <w:rFonts w:ascii="Arial Narrow" w:hAnsi="Arial Narrow" w:cs="Arial"/>
          <w:color w:val="000000"/>
        </w:rPr>
        <w:t xml:space="preserve"> ul. T. Sroczyńskiego 7, 38-200 Jasło.</w:t>
      </w:r>
    </w:p>
    <w:p w:rsidR="008C5CFE" w:rsidRPr="00FE737A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E737A">
        <w:rPr>
          <w:rFonts w:ascii="Arial Narrow" w:hAnsi="Arial Narrow" w:cs="Arial"/>
          <w:color w:val="000000"/>
        </w:rPr>
        <w:t xml:space="preserve">Pani/Pana dane osobowe przetwarzane będą w celu zapewnienia ochrony obiektów Komendy </w:t>
      </w:r>
      <w:r>
        <w:rPr>
          <w:rFonts w:ascii="Arial Narrow" w:hAnsi="Arial Narrow" w:cs="Arial"/>
          <w:color w:val="000000"/>
        </w:rPr>
        <w:t>Powiatowej</w:t>
      </w:r>
      <w:r w:rsidRPr="00FE737A">
        <w:rPr>
          <w:rFonts w:ascii="Arial Narrow" w:hAnsi="Arial Narrow" w:cs="Arial"/>
          <w:color w:val="000000"/>
        </w:rPr>
        <w:t xml:space="preserve"> Policji w </w:t>
      </w:r>
      <w:r>
        <w:rPr>
          <w:rFonts w:ascii="Arial Narrow" w:hAnsi="Arial Narrow" w:cs="Arial"/>
          <w:color w:val="000000"/>
        </w:rPr>
        <w:t>Jaśle</w:t>
      </w:r>
      <w:r w:rsidRPr="00FE737A">
        <w:rPr>
          <w:rFonts w:ascii="Arial Narrow" w:hAnsi="Arial Narrow" w:cs="Arial"/>
          <w:color w:val="000000"/>
        </w:rPr>
        <w:t xml:space="preserve"> na podstawie </w:t>
      </w:r>
      <w:r w:rsidRPr="00A91FAA">
        <w:rPr>
          <w:rFonts w:ascii="Arial Narrow" w:hAnsi="Arial Narrow" w:cs="Arial"/>
        </w:rPr>
        <w:t xml:space="preserve">art. 6 ust.1 lit. c </w:t>
      </w:r>
      <w:r w:rsidRPr="00A91FAA">
        <w:rPr>
          <w:rFonts w:ascii="Arial Narrow" w:hAnsi="Arial Narrow" w:cs="Arial"/>
          <w:i/>
        </w:rPr>
        <w:t>RODO,</w:t>
      </w:r>
      <w:r w:rsidRPr="00A91FAA">
        <w:rPr>
          <w:rFonts w:ascii="Arial Narrow" w:hAnsi="Arial Narrow" w:cs="Arial"/>
        </w:rPr>
        <w:t xml:space="preserve"> art. </w:t>
      </w:r>
      <w:smartTag w:uri="urn:schemas-microsoft-com:office:smarttags" w:element="metricconverter">
        <w:smartTagPr>
          <w:attr w:name="ProductID" w:val="20 a"/>
        </w:smartTagPr>
        <w:r w:rsidRPr="00A91FAA">
          <w:rPr>
            <w:rFonts w:ascii="Arial Narrow" w:hAnsi="Arial Narrow" w:cs="Arial"/>
          </w:rPr>
          <w:t>20 a</w:t>
        </w:r>
      </w:smartTag>
      <w:r w:rsidRPr="00A91FAA">
        <w:rPr>
          <w:rFonts w:ascii="Arial Narrow" w:hAnsi="Arial Narrow" w:cs="Arial"/>
        </w:rPr>
        <w:t xml:space="preserve"> ustawy z dn. 06.04.1990 r. </w:t>
      </w:r>
      <w:r w:rsidRPr="00A91FAA">
        <w:rPr>
          <w:rFonts w:ascii="Arial Narrow" w:hAnsi="Arial Narrow" w:cs="Arial"/>
          <w:i/>
          <w:iCs/>
        </w:rPr>
        <w:t>o Policji</w:t>
      </w:r>
      <w:r w:rsidRPr="00A91FAA">
        <w:rPr>
          <w:rFonts w:ascii="Arial Narrow" w:hAnsi="Arial Narrow" w:cs="Arial"/>
        </w:rPr>
        <w:t>.</w:t>
      </w:r>
    </w:p>
    <w:p w:rsidR="008C5CFE" w:rsidRPr="00FE737A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E737A">
        <w:rPr>
          <w:rFonts w:ascii="Arial Narrow" w:hAnsi="Arial Narrow" w:cs="Arial"/>
          <w:color w:val="000000"/>
        </w:rPr>
        <w:t>Dane nie będą przekazywane odbiorcom, o których mowa w art. 4 pkt. 9 RODO, nie podlegają też przekazywaniu do państwa trzeciego lub organizacji międzynarodowych.</w:t>
      </w:r>
    </w:p>
    <w:p w:rsidR="008C5CFE" w:rsidRPr="00F75D7B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Pani/Pana dane osobowe przetwarzane w systemie monitoringu wizyjnego będą przechowywane przez okres nieprzekraczający 30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color w:val="000000"/>
        </w:rPr>
        <w:t>dni od dnia zarejestrowania. Po upływie tego terminu następuje automatyczne usunięcie danych poprzez nadpisanie.</w:t>
      </w:r>
    </w:p>
    <w:p w:rsidR="008C5CFE" w:rsidRPr="00F75D7B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Osoba zarejestrowana przez system monitoringu wizyjnego ma prawo do dostępu do swoich danych osobowych oraz ograniczenia ich przetwarzania, jeżeli wykaże faktyczny powód takiego ograniczenia. Pozytywne rozpatrzenie sprzeciwu wobec przetwarzania danych w ramach monitoringu wizyjnego musi być zgodne z przepisami prawa, na podstawie których odbywa się przetwarzanie.</w:t>
      </w:r>
    </w:p>
    <w:p w:rsidR="008C5CFE" w:rsidRPr="00F75D7B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Osobie zarejestrowanej przez system monitoringu wizyjnego, w przypadku uznania, że dane osobowe w ramach tego systemu nie są przetwarzane w sposób prawidłowy przysługuje prawo wniesienia skargi do organu nadzorczego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color w:val="000000"/>
        </w:rPr>
        <w:t xml:space="preserve">- Urzędu Ochrony Danych Osobowych. </w:t>
      </w:r>
    </w:p>
    <w:p w:rsidR="008C5CFE" w:rsidRPr="00F75D7B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Dane udostępnione przez Panią/Pana nie będą podlegały zau</w:t>
      </w:r>
      <w:r>
        <w:rPr>
          <w:rFonts w:ascii="Arial Narrow" w:hAnsi="Arial Narrow" w:cs="Arial"/>
          <w:color w:val="000000"/>
        </w:rPr>
        <w:t xml:space="preserve">tomatyzowanemu przetwarzaniu, w </w:t>
      </w:r>
      <w:r w:rsidRPr="00F75D7B">
        <w:rPr>
          <w:rFonts w:ascii="Arial Narrow" w:hAnsi="Arial Narrow" w:cs="Arial"/>
          <w:color w:val="000000"/>
        </w:rPr>
        <w:t>tym profilowaniu, o którym mowa w art.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color w:val="000000"/>
        </w:rPr>
        <w:t>22 ust.1 i 4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i/>
          <w:iCs/>
          <w:color w:val="000000"/>
        </w:rPr>
        <w:t>ogólnego rozporządzenia o ochronie danych.</w:t>
      </w:r>
    </w:p>
    <w:p w:rsidR="008C5CFE" w:rsidRPr="004A7D5E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Style w:val="Hyperlink"/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</w:rPr>
        <w:t xml:space="preserve">W przypadku jakichkolwiek wątpliwości lub pytań w zakresie przetwarzania Pani/Pana danych osobowych oraz korzystania z praw związanych z przetwarzaniem danych  osobowych może się Pani/Pan </w:t>
      </w:r>
      <w:r w:rsidRPr="00F75D7B">
        <w:rPr>
          <w:rFonts w:ascii="Arial Narrow" w:hAnsi="Arial Narrow" w:cs="Arial"/>
          <w:color w:val="000000"/>
        </w:rPr>
        <w:t xml:space="preserve">kontaktować z Inspektorem Ochrony Danych w Komendzie </w:t>
      </w:r>
      <w:r>
        <w:rPr>
          <w:rFonts w:ascii="Arial Narrow" w:hAnsi="Arial Narrow" w:cs="Arial"/>
          <w:color w:val="000000"/>
        </w:rPr>
        <w:t>Powiatowej Policji w Jaśle</w:t>
      </w:r>
      <w:r w:rsidRPr="00F75D7B">
        <w:rPr>
          <w:rFonts w:ascii="Arial Narrow" w:hAnsi="Arial Narrow" w:cs="Arial"/>
          <w:color w:val="000000"/>
        </w:rPr>
        <w:t xml:space="preserve">: e-mailowo: </w:t>
      </w:r>
      <w:hyperlink r:id="rId5" w:history="1">
        <w:r w:rsidRPr="00B4505C">
          <w:rPr>
            <w:rStyle w:val="Hyperlink"/>
            <w:rFonts w:ascii="Arial Narrow" w:hAnsi="Arial Narrow" w:cs="Arial"/>
          </w:rPr>
          <w:t>iod.jaslo@rz.policja.gov.pl</w:t>
        </w:r>
      </w:hyperlink>
      <w:r w:rsidRPr="00F75D7B">
        <w:rPr>
          <w:rStyle w:val="Hyperlink"/>
          <w:rFonts w:ascii="Arial Narrow" w:hAnsi="Arial Narrow" w:cs="Arial"/>
          <w:color w:val="000000"/>
        </w:rPr>
        <w:t xml:space="preserve">, </w:t>
      </w:r>
      <w:r w:rsidRPr="00F75D7B">
        <w:rPr>
          <w:rFonts w:ascii="Arial Narrow" w:hAnsi="Arial Narrow" w:cs="Arial"/>
          <w:color w:val="000000"/>
        </w:rPr>
        <w:t xml:space="preserve">listownie na adres </w:t>
      </w:r>
      <w:r w:rsidRPr="00F75D7B">
        <w:rPr>
          <w:rFonts w:ascii="Arial Narrow" w:hAnsi="Arial Narrow" w:cs="Arial"/>
        </w:rPr>
        <w:t xml:space="preserve">Komendy </w:t>
      </w:r>
      <w:r>
        <w:rPr>
          <w:rFonts w:ascii="Arial Narrow" w:hAnsi="Arial Narrow" w:cs="Arial"/>
        </w:rPr>
        <w:t>Powiatowej</w:t>
      </w:r>
      <w:r w:rsidRPr="00F75D7B">
        <w:rPr>
          <w:rFonts w:ascii="Arial Narrow" w:hAnsi="Arial Narrow" w:cs="Arial"/>
        </w:rPr>
        <w:t xml:space="preserve"> Policji w </w:t>
      </w:r>
      <w:r w:rsidRPr="004A7D5E">
        <w:rPr>
          <w:rFonts w:ascii="Arial Narrow" w:hAnsi="Arial Narrow" w:cs="Arial"/>
        </w:rPr>
        <w:t>Jaśle (</w:t>
      </w:r>
      <w:r w:rsidRPr="004A7D5E">
        <w:rPr>
          <w:rFonts w:ascii="Arial Narrow" w:hAnsi="Arial Narrow" w:cs="Arial"/>
          <w:color w:val="000000"/>
        </w:rPr>
        <w:t>ul. T. Sroczyńskiego 7, 38-200 Jasło</w:t>
      </w:r>
      <w:r w:rsidRPr="004A7D5E">
        <w:rPr>
          <w:rFonts w:ascii="Arial Narrow" w:hAnsi="Arial Narrow" w:cs="Arial"/>
          <w:i/>
        </w:rPr>
        <w:t>, z dopiskiem „IOD”)</w:t>
      </w:r>
      <w:r w:rsidRPr="004A7D5E">
        <w:rPr>
          <w:rFonts w:ascii="Arial Narrow" w:hAnsi="Arial Narrow" w:cs="Arial"/>
        </w:rPr>
        <w:t>.</w:t>
      </w:r>
    </w:p>
    <w:p w:rsidR="008C5CFE" w:rsidRPr="004A7D5E" w:rsidRDefault="008C5CFE" w:rsidP="00F75D7B">
      <w:pPr>
        <w:shd w:val="clear" w:color="auto" w:fill="FFFFFF"/>
        <w:spacing w:after="0" w:line="240" w:lineRule="auto"/>
        <w:ind w:left="-120" w:right="240"/>
        <w:jc w:val="both"/>
        <w:rPr>
          <w:rFonts w:ascii="Arial Narrow" w:hAnsi="Arial Narrow" w:cs="Arial"/>
          <w:color w:val="000000"/>
        </w:rPr>
      </w:pPr>
    </w:p>
    <w:sectPr w:rsidR="008C5CFE" w:rsidRPr="004A7D5E" w:rsidSect="004C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18D"/>
    <w:multiLevelType w:val="multilevel"/>
    <w:tmpl w:val="7FB2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D7B"/>
    <w:rsid w:val="000779AD"/>
    <w:rsid w:val="00086DCF"/>
    <w:rsid w:val="00190928"/>
    <w:rsid w:val="002243CE"/>
    <w:rsid w:val="00447D2F"/>
    <w:rsid w:val="004A7D5E"/>
    <w:rsid w:val="004B670E"/>
    <w:rsid w:val="004C52E5"/>
    <w:rsid w:val="004F74EA"/>
    <w:rsid w:val="00500A45"/>
    <w:rsid w:val="005A7622"/>
    <w:rsid w:val="0071153C"/>
    <w:rsid w:val="00871F13"/>
    <w:rsid w:val="0089420A"/>
    <w:rsid w:val="008C5CFE"/>
    <w:rsid w:val="008E436A"/>
    <w:rsid w:val="00A91FAA"/>
    <w:rsid w:val="00B07BD0"/>
    <w:rsid w:val="00B4505C"/>
    <w:rsid w:val="00B86B5D"/>
    <w:rsid w:val="00C6151A"/>
    <w:rsid w:val="00CC0762"/>
    <w:rsid w:val="00D44F96"/>
    <w:rsid w:val="00E5584A"/>
    <w:rsid w:val="00E90FF9"/>
    <w:rsid w:val="00F0641A"/>
    <w:rsid w:val="00F75D7B"/>
    <w:rsid w:val="00F96532"/>
    <w:rsid w:val="00FA4374"/>
    <w:rsid w:val="00FC4AAF"/>
    <w:rsid w:val="00F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75D7B"/>
    <w:rPr>
      <w:rFonts w:cs="Times New Roman"/>
      <w:b/>
      <w:bCs/>
    </w:rPr>
  </w:style>
  <w:style w:type="paragraph" w:styleId="NoSpacing">
    <w:name w:val="No Spacing"/>
    <w:uiPriority w:val="99"/>
    <w:qFormat/>
    <w:rsid w:val="00F75D7B"/>
    <w:rPr>
      <w:lang w:eastAsia="en-US"/>
    </w:rPr>
  </w:style>
  <w:style w:type="character" w:styleId="Hyperlink">
    <w:name w:val="Hyperlink"/>
    <w:basedOn w:val="DefaultParagraphFont"/>
    <w:uiPriority w:val="99"/>
    <w:rsid w:val="00F75D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jaslo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362</Words>
  <Characters>2176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monitoringu wizyjnego w Komendzie Powiatowej Policji w Jaśle</dc:title>
  <dc:subject/>
  <dc:creator>policja</dc:creator>
  <cp:keywords/>
  <dc:description/>
  <cp:lastModifiedBy>Policja</cp:lastModifiedBy>
  <cp:revision>2</cp:revision>
  <dcterms:created xsi:type="dcterms:W3CDTF">2023-09-06T07:25:00Z</dcterms:created>
  <dcterms:modified xsi:type="dcterms:W3CDTF">2023-09-06T07:25:00Z</dcterms:modified>
</cp:coreProperties>
</file>